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14087" w14:textId="77777777" w:rsidR="005261D6" w:rsidRDefault="005261D6" w:rsidP="005261D6">
      <w:pPr>
        <w:spacing w:after="0" w:line="240" w:lineRule="auto"/>
      </w:pPr>
    </w:p>
    <w:p w14:paraId="506546CB" w14:textId="77777777" w:rsidR="005261D6" w:rsidRDefault="00DA1FDF" w:rsidP="0041139B">
      <w:pPr>
        <w:spacing w:after="0" w:line="240" w:lineRule="auto"/>
        <w:jc w:val="center"/>
      </w:pPr>
      <w:r>
        <w:t>August 13</w:t>
      </w:r>
      <w:r w:rsidR="0041139B">
        <w:t>, 2019</w:t>
      </w:r>
    </w:p>
    <w:p w14:paraId="5859CC16" w14:textId="77777777" w:rsidR="0041139B" w:rsidRDefault="0041139B" w:rsidP="0041139B">
      <w:pPr>
        <w:spacing w:after="0" w:line="240" w:lineRule="auto"/>
        <w:jc w:val="center"/>
      </w:pPr>
    </w:p>
    <w:p w14:paraId="07F748E1" w14:textId="77777777" w:rsidR="00667E1D" w:rsidRDefault="00667E1D" w:rsidP="00667E1D">
      <w:r>
        <w:t xml:space="preserve">Memorandum for:  </w:t>
      </w:r>
      <w:r w:rsidR="00DA1FDF">
        <w:t>Parents of Cardinal Youth Football (Grades 4-6) Players</w:t>
      </w:r>
    </w:p>
    <w:p w14:paraId="34B38DE5" w14:textId="77777777" w:rsidR="0041139B" w:rsidRDefault="00667E1D" w:rsidP="00667E1D">
      <w:r>
        <w:t xml:space="preserve">Subject:  </w:t>
      </w:r>
      <w:r w:rsidR="0041139B">
        <w:t>Information</w:t>
      </w:r>
      <w:r w:rsidR="00262D69">
        <w:t xml:space="preserve"> for the 2019 </w:t>
      </w:r>
      <w:r w:rsidR="00DA1FDF">
        <w:t xml:space="preserve">Youth Football </w:t>
      </w:r>
      <w:r w:rsidR="00C46D02">
        <w:t>S</w:t>
      </w:r>
      <w:r w:rsidR="00262D69">
        <w:t>eason</w:t>
      </w:r>
    </w:p>
    <w:p w14:paraId="67575FD5" w14:textId="77777777" w:rsidR="0041139B" w:rsidRDefault="0041139B" w:rsidP="00667E1D">
      <w:r>
        <w:t>Dear Parents,</w:t>
      </w:r>
    </w:p>
    <w:p w14:paraId="1E045FD3" w14:textId="77777777" w:rsidR="00C46D02" w:rsidRDefault="0041139B" w:rsidP="00DA1FDF">
      <w:r>
        <w:t xml:space="preserve">     </w:t>
      </w:r>
      <w:r w:rsidR="00DA1FDF" w:rsidRPr="00833360">
        <w:t xml:space="preserve">I hope everyone is having a great summer and </w:t>
      </w:r>
      <w:r w:rsidR="00F531B6">
        <w:t xml:space="preserve">are excited for fall and </w:t>
      </w:r>
      <w:r w:rsidR="00C46D02">
        <w:t xml:space="preserve">the start of another </w:t>
      </w:r>
      <w:r w:rsidR="00F531B6">
        <w:t>football season</w:t>
      </w:r>
      <w:r w:rsidR="00DA1FDF" w:rsidRPr="00833360">
        <w:t xml:space="preserve">. </w:t>
      </w:r>
      <w:r w:rsidR="00F531B6">
        <w:t xml:space="preserve"> </w:t>
      </w:r>
      <w:r w:rsidR="00DA1FDF" w:rsidRPr="00833360">
        <w:t xml:space="preserve">This letter </w:t>
      </w:r>
      <w:r w:rsidR="00C46D02">
        <w:t xml:space="preserve">is </w:t>
      </w:r>
      <w:r w:rsidR="00DA1FDF" w:rsidRPr="00833360">
        <w:t xml:space="preserve">to </w:t>
      </w:r>
      <w:r w:rsidR="00F531B6">
        <w:t xml:space="preserve">provide </w:t>
      </w:r>
      <w:r w:rsidR="00C46D02">
        <w:t xml:space="preserve">more information </w:t>
      </w:r>
      <w:r w:rsidR="00F531B6">
        <w:t>regarding th</w:t>
      </w:r>
      <w:r w:rsidR="00C46D02">
        <w:t xml:space="preserve">is year’s </w:t>
      </w:r>
      <w:r w:rsidR="00F531B6">
        <w:t xml:space="preserve">youth football </w:t>
      </w:r>
      <w:r w:rsidR="00C46D02">
        <w:t>season</w:t>
      </w:r>
      <w:r w:rsidR="00DA1FDF">
        <w:t xml:space="preserve">. </w:t>
      </w:r>
      <w:r w:rsidR="00F531B6">
        <w:t xml:space="preserve"> </w:t>
      </w:r>
    </w:p>
    <w:p w14:paraId="28DCD548" w14:textId="77777777" w:rsidR="00DA1FDF" w:rsidRDefault="00C46D02" w:rsidP="00DA1FDF">
      <w:r>
        <w:t xml:space="preserve">     The youth</w:t>
      </w:r>
      <w:r w:rsidR="00DA1FDF">
        <w:t xml:space="preserve"> football </w:t>
      </w:r>
      <w:r>
        <w:t xml:space="preserve">program </w:t>
      </w:r>
      <w:r w:rsidR="00DA1FDF">
        <w:t xml:space="preserve">teaches student athletes the fundamentals of football and lessons they </w:t>
      </w:r>
      <w:r>
        <w:t xml:space="preserve">can </w:t>
      </w:r>
      <w:r w:rsidR="00DA1FDF">
        <w:t xml:space="preserve">use </w:t>
      </w:r>
      <w:r>
        <w:t>on and off the field</w:t>
      </w:r>
      <w:r w:rsidR="00DA1FDF">
        <w:t xml:space="preserve">.  </w:t>
      </w:r>
      <w:r>
        <w:t>The focus of the program is on developing p</w:t>
      </w:r>
      <w:r w:rsidR="00DA1FDF">
        <w:t xml:space="preserve">roper tackling, blocking, running, and catching techniques.  </w:t>
      </w:r>
      <w:r w:rsidR="00F531B6">
        <w:t xml:space="preserve"> </w:t>
      </w:r>
      <w:r w:rsidR="00DA1FDF">
        <w:t xml:space="preserve">Every player </w:t>
      </w:r>
      <w:r>
        <w:t xml:space="preserve">will </w:t>
      </w:r>
      <w:r w:rsidR="00DA1FDF">
        <w:t xml:space="preserve">learn the fundamentals of football, which </w:t>
      </w:r>
      <w:r>
        <w:t xml:space="preserve">will provide </w:t>
      </w:r>
      <w:r w:rsidR="00DA1FDF">
        <w:t xml:space="preserve">a more rewarding </w:t>
      </w:r>
      <w:r>
        <w:t xml:space="preserve">playing </w:t>
      </w:r>
      <w:r w:rsidR="00DA1FDF">
        <w:t xml:space="preserve">experience.  </w:t>
      </w:r>
      <w:r>
        <w:t>A philosophy of l</w:t>
      </w:r>
      <w:r w:rsidR="00DA1FDF">
        <w:t xml:space="preserve">earning to play the game correctly and having fun </w:t>
      </w:r>
      <w:r>
        <w:t xml:space="preserve">is the emphasis, rather than </w:t>
      </w:r>
      <w:r w:rsidR="00DA1FDF">
        <w:t>winning and losing.</w:t>
      </w:r>
    </w:p>
    <w:p w14:paraId="3AEEE467" w14:textId="77777777" w:rsidR="00DA1FDF" w:rsidRPr="00DA1FDF" w:rsidRDefault="00DA1FDF" w:rsidP="00DA1FDF">
      <w:pPr>
        <w:ind w:left="360"/>
        <w:jc w:val="center"/>
        <w:rPr>
          <w:b/>
          <w:i/>
          <w:sz w:val="24"/>
          <w:szCs w:val="24"/>
          <w:u w:val="single"/>
        </w:rPr>
      </w:pPr>
      <w:r w:rsidRPr="00DA1FDF">
        <w:rPr>
          <w:b/>
          <w:sz w:val="24"/>
          <w:szCs w:val="24"/>
          <w:u w:val="single"/>
        </w:rPr>
        <w:t>Important Dates</w:t>
      </w:r>
      <w:r>
        <w:rPr>
          <w:b/>
          <w:sz w:val="24"/>
          <w:szCs w:val="24"/>
          <w:u w:val="single"/>
        </w:rPr>
        <w:t xml:space="preserve"> for the 2019 Youth Football Season for</w:t>
      </w:r>
      <w:r w:rsidRPr="00DA1FDF">
        <w:rPr>
          <w:b/>
          <w:i/>
          <w:sz w:val="24"/>
          <w:szCs w:val="24"/>
          <w:u w:val="single"/>
        </w:rPr>
        <w:t xml:space="preserve"> </w:t>
      </w:r>
      <w:r w:rsidRPr="00DA1FDF">
        <w:rPr>
          <w:b/>
          <w:sz w:val="24"/>
          <w:szCs w:val="24"/>
          <w:u w:val="single"/>
        </w:rPr>
        <w:t>Grades 4-6:</w:t>
      </w:r>
    </w:p>
    <w:p w14:paraId="79BD1490" w14:textId="77777777" w:rsidR="00DA1FDF" w:rsidRPr="00F531B6" w:rsidRDefault="00DA1FDF" w:rsidP="00F531B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531B6">
        <w:rPr>
          <w:b/>
          <w:sz w:val="24"/>
          <w:szCs w:val="24"/>
        </w:rPr>
        <w:t xml:space="preserve">August 20 @ 6PM </w:t>
      </w:r>
      <w:r w:rsidR="00C46D02">
        <w:rPr>
          <w:b/>
          <w:sz w:val="24"/>
          <w:szCs w:val="24"/>
        </w:rPr>
        <w:t>first p</w:t>
      </w:r>
      <w:r w:rsidRPr="00F531B6">
        <w:rPr>
          <w:b/>
          <w:sz w:val="24"/>
          <w:szCs w:val="24"/>
        </w:rPr>
        <w:t xml:space="preserve">ractice and </w:t>
      </w:r>
      <w:r w:rsidR="00C46D02">
        <w:rPr>
          <w:b/>
          <w:sz w:val="24"/>
          <w:szCs w:val="24"/>
        </w:rPr>
        <w:t>o</w:t>
      </w:r>
      <w:r w:rsidRPr="00F531B6">
        <w:rPr>
          <w:b/>
          <w:sz w:val="24"/>
          <w:szCs w:val="24"/>
        </w:rPr>
        <w:t xml:space="preserve">rganizational </w:t>
      </w:r>
      <w:r w:rsidR="00C46D02">
        <w:rPr>
          <w:b/>
          <w:sz w:val="24"/>
          <w:szCs w:val="24"/>
        </w:rPr>
        <w:t>m</w:t>
      </w:r>
      <w:r w:rsidRPr="00F531B6">
        <w:rPr>
          <w:b/>
          <w:sz w:val="24"/>
          <w:szCs w:val="24"/>
        </w:rPr>
        <w:t>eeting</w:t>
      </w:r>
    </w:p>
    <w:p w14:paraId="65CACDA6" w14:textId="77777777" w:rsidR="00DA1FDF" w:rsidRPr="00F531B6" w:rsidRDefault="00F531B6" w:rsidP="00F531B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531B6">
        <w:rPr>
          <w:b/>
          <w:sz w:val="24"/>
          <w:szCs w:val="24"/>
        </w:rPr>
        <w:t>August 20 and 22 practice will be in shorts, t-shirts and cleats</w:t>
      </w:r>
    </w:p>
    <w:p w14:paraId="30404487" w14:textId="77777777" w:rsidR="00F531B6" w:rsidRPr="00F531B6" w:rsidRDefault="00F531B6" w:rsidP="00F531B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531B6">
        <w:rPr>
          <w:b/>
          <w:sz w:val="24"/>
          <w:szCs w:val="24"/>
        </w:rPr>
        <w:t>August 27 and throughout the season</w:t>
      </w:r>
      <w:r w:rsidR="00C46D02">
        <w:rPr>
          <w:b/>
          <w:sz w:val="24"/>
          <w:szCs w:val="24"/>
        </w:rPr>
        <w:t>,</w:t>
      </w:r>
      <w:r w:rsidRPr="00F531B6">
        <w:rPr>
          <w:b/>
          <w:sz w:val="24"/>
          <w:szCs w:val="24"/>
        </w:rPr>
        <w:t xml:space="preserve"> practice will be in full pads (helmet, shoulder pads, black football pa</w:t>
      </w:r>
      <w:r w:rsidR="00C46D02">
        <w:rPr>
          <w:b/>
          <w:sz w:val="24"/>
          <w:szCs w:val="24"/>
        </w:rPr>
        <w:t>n</w:t>
      </w:r>
      <w:r w:rsidRPr="00F531B6">
        <w:rPr>
          <w:b/>
          <w:sz w:val="24"/>
          <w:szCs w:val="24"/>
        </w:rPr>
        <w:t>ts, mouth guard and practice jersey</w:t>
      </w:r>
    </w:p>
    <w:p w14:paraId="2C91C61C" w14:textId="77777777" w:rsidR="00F531B6" w:rsidRDefault="00F531B6" w:rsidP="00F531B6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14:paraId="6F69FC8E" w14:textId="77777777" w:rsidR="00DA1FDF" w:rsidRPr="00DA1FDF" w:rsidRDefault="00F531B6" w:rsidP="00201AD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Practice</w:t>
      </w:r>
      <w:r w:rsidR="00C46D0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will be from 6:00 to </w:t>
      </w:r>
      <w:r w:rsidR="00DA1FDF" w:rsidRPr="00DA1FDF">
        <w:rPr>
          <w:b/>
          <w:sz w:val="24"/>
          <w:szCs w:val="24"/>
        </w:rPr>
        <w:t>7:</w:t>
      </w:r>
      <w:r>
        <w:rPr>
          <w:b/>
          <w:sz w:val="24"/>
          <w:szCs w:val="24"/>
        </w:rPr>
        <w:t>00</w:t>
      </w:r>
      <w:r w:rsidR="00DA1FDF" w:rsidRPr="00DA1FDF">
        <w:rPr>
          <w:b/>
          <w:sz w:val="24"/>
          <w:szCs w:val="24"/>
        </w:rPr>
        <w:t xml:space="preserve">PM </w:t>
      </w:r>
      <w:r w:rsidR="00C46D02">
        <w:rPr>
          <w:b/>
          <w:sz w:val="24"/>
          <w:szCs w:val="24"/>
        </w:rPr>
        <w:t>at</w:t>
      </w:r>
      <w:r w:rsidR="00DA1FDF" w:rsidRPr="00DA1FDF">
        <w:rPr>
          <w:b/>
          <w:sz w:val="24"/>
          <w:szCs w:val="24"/>
        </w:rPr>
        <w:t xml:space="preserve"> the practice football field on the south side of Bethlehem Academy – </w:t>
      </w:r>
      <w:r w:rsidR="00201ADB">
        <w:rPr>
          <w:b/>
          <w:sz w:val="24"/>
          <w:szCs w:val="24"/>
        </w:rPr>
        <w:t xml:space="preserve">Sign up </w:t>
      </w:r>
      <w:r w:rsidR="00DA1FDF" w:rsidRPr="00DA1FDF">
        <w:rPr>
          <w:b/>
          <w:sz w:val="24"/>
          <w:szCs w:val="24"/>
        </w:rPr>
        <w:t xml:space="preserve">form is enclosed if you have not already registered. </w:t>
      </w:r>
      <w:r w:rsidR="00201ADB">
        <w:rPr>
          <w:b/>
          <w:sz w:val="24"/>
          <w:szCs w:val="24"/>
        </w:rPr>
        <w:t xml:space="preserve"> </w:t>
      </w:r>
      <w:r w:rsidR="00DA1FDF" w:rsidRPr="00DA1FDF">
        <w:rPr>
          <w:b/>
          <w:sz w:val="24"/>
          <w:szCs w:val="24"/>
        </w:rPr>
        <w:t xml:space="preserve">Practice </w:t>
      </w:r>
      <w:r w:rsidR="00201ADB">
        <w:rPr>
          <w:b/>
          <w:sz w:val="24"/>
          <w:szCs w:val="24"/>
        </w:rPr>
        <w:t xml:space="preserve">will be </w:t>
      </w:r>
      <w:r w:rsidR="00DA1FDF" w:rsidRPr="00DA1FDF">
        <w:rPr>
          <w:b/>
          <w:sz w:val="24"/>
          <w:szCs w:val="24"/>
        </w:rPr>
        <w:t xml:space="preserve">Tuesday and Thursday- Games </w:t>
      </w:r>
      <w:r w:rsidR="00201ADB">
        <w:rPr>
          <w:b/>
          <w:sz w:val="24"/>
          <w:szCs w:val="24"/>
        </w:rPr>
        <w:t xml:space="preserve">are played </w:t>
      </w:r>
      <w:r w:rsidR="00DA1FDF" w:rsidRPr="00DA1FDF">
        <w:rPr>
          <w:b/>
          <w:sz w:val="24"/>
          <w:szCs w:val="24"/>
        </w:rPr>
        <w:t xml:space="preserve">on </w:t>
      </w:r>
      <w:bookmarkStart w:id="0" w:name="_GoBack"/>
      <w:bookmarkEnd w:id="0"/>
      <w:r w:rsidR="00DA1FDF" w:rsidRPr="00DA1FDF">
        <w:rPr>
          <w:b/>
          <w:sz w:val="24"/>
          <w:szCs w:val="24"/>
        </w:rPr>
        <w:t>Saturday.</w:t>
      </w:r>
    </w:p>
    <w:p w14:paraId="500AD25D" w14:textId="77777777" w:rsidR="00201ADB" w:rsidRPr="00201ADB" w:rsidRDefault="00F531B6" w:rsidP="00201ADB">
      <w:pPr>
        <w:rPr>
          <w:i/>
        </w:rPr>
      </w:pPr>
      <w:r w:rsidRPr="00F531B6">
        <w:t xml:space="preserve">Required football equipment can be purchased at several stores, to include </w:t>
      </w:r>
      <w:r w:rsidR="00DA1FDF" w:rsidRPr="00F531B6">
        <w:t>AC</w:t>
      </w:r>
      <w:r w:rsidR="005E40B9">
        <w:t>E Sporting Goods (Ace Hardware).</w:t>
      </w:r>
      <w:r w:rsidR="00201ADB">
        <w:t xml:space="preserve">  </w:t>
      </w:r>
      <w:r w:rsidR="00201ADB" w:rsidRPr="00201ADB">
        <w:t xml:space="preserve">Game Jersey will be provided </w:t>
      </w:r>
    </w:p>
    <w:p w14:paraId="4A352083" w14:textId="77777777" w:rsidR="00F531B6" w:rsidRDefault="00201ADB" w:rsidP="00DA1FDF">
      <w:r>
        <w:t>I</w:t>
      </w:r>
      <w:r w:rsidR="00F531B6">
        <w:t xml:space="preserve"> look forward to working with you and your athlete to learn th</w:t>
      </w:r>
      <w:r w:rsidR="00930DCE">
        <w:t>e</w:t>
      </w:r>
      <w:r w:rsidR="00F531B6">
        <w:t xml:space="preserve"> gr</w:t>
      </w:r>
      <w:r w:rsidR="00930DCE">
        <w:t>e</w:t>
      </w:r>
      <w:r w:rsidR="00F531B6">
        <w:t>at game of football.</w:t>
      </w:r>
      <w:r w:rsidR="005E40B9">
        <w:t xml:space="preserve">  If you have any questions, feel free to contact me at </w:t>
      </w:r>
      <w:hyperlink r:id="rId7" w:history="1">
        <w:r w:rsidR="005E40B9" w:rsidRPr="00E46C37">
          <w:rPr>
            <w:rStyle w:val="Hyperlink"/>
          </w:rPr>
          <w:t>jamesbeckmann@msn.comn</w:t>
        </w:r>
      </w:hyperlink>
      <w:r w:rsidR="005E40B9">
        <w:t xml:space="preserve"> or 507-412-1090.</w:t>
      </w:r>
    </w:p>
    <w:p w14:paraId="732D1C8D" w14:textId="77777777" w:rsidR="00DA1FDF" w:rsidRPr="00833360" w:rsidRDefault="00DA1FDF" w:rsidP="005E40B9">
      <w:r w:rsidRPr="00833360">
        <w:t>Sincerely,</w:t>
      </w:r>
    </w:p>
    <w:p w14:paraId="24AD3AB2" w14:textId="77777777" w:rsidR="00F531B6" w:rsidRDefault="00F531B6" w:rsidP="00F531B6">
      <w:pPr>
        <w:spacing w:after="0" w:line="240" w:lineRule="auto"/>
      </w:pPr>
    </w:p>
    <w:p w14:paraId="24B180AE" w14:textId="77777777" w:rsidR="00F531B6" w:rsidRDefault="00F531B6" w:rsidP="00F531B6">
      <w:pPr>
        <w:spacing w:after="0" w:line="240" w:lineRule="auto"/>
      </w:pPr>
    </w:p>
    <w:p w14:paraId="48A247A9" w14:textId="77777777" w:rsidR="005E40B9" w:rsidRDefault="005E40B9" w:rsidP="00F531B6">
      <w:pPr>
        <w:spacing w:after="0" w:line="240" w:lineRule="auto"/>
        <w:ind w:left="3600"/>
      </w:pPr>
    </w:p>
    <w:p w14:paraId="14A3FDEE" w14:textId="77777777" w:rsidR="00F531B6" w:rsidRDefault="00F531B6" w:rsidP="00F531B6">
      <w:pPr>
        <w:spacing w:after="0" w:line="240" w:lineRule="auto"/>
        <w:ind w:left="3600"/>
      </w:pPr>
      <w:r>
        <w:t>Jim Beckmann</w:t>
      </w:r>
    </w:p>
    <w:p w14:paraId="72515DA3" w14:textId="77777777" w:rsidR="00F531B6" w:rsidRDefault="00F531B6" w:rsidP="00F531B6">
      <w:pPr>
        <w:spacing w:after="0" w:line="240" w:lineRule="auto"/>
        <w:ind w:left="3600"/>
      </w:pPr>
      <w:r>
        <w:t>Head Football Coach</w:t>
      </w:r>
    </w:p>
    <w:p w14:paraId="36822FAD" w14:textId="77777777" w:rsidR="002171C7" w:rsidRDefault="00F531B6" w:rsidP="00930DCE">
      <w:pPr>
        <w:spacing w:after="0" w:line="240" w:lineRule="auto"/>
        <w:ind w:left="3600"/>
      </w:pPr>
      <w:r>
        <w:t>Bethlehem Academy</w:t>
      </w:r>
    </w:p>
    <w:sectPr w:rsidR="002171C7" w:rsidSect="00622507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9E038" w14:textId="77777777" w:rsidR="002050F9" w:rsidRDefault="002050F9">
      <w:r>
        <w:separator/>
      </w:r>
    </w:p>
  </w:endnote>
  <w:endnote w:type="continuationSeparator" w:id="0">
    <w:p w14:paraId="5896BD20" w14:textId="77777777" w:rsidR="002050F9" w:rsidRDefault="0020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AADB" w14:textId="77777777" w:rsidR="00622507" w:rsidRDefault="00C73D30" w:rsidP="00622507">
    <w:pPr>
      <w:pStyle w:val="Footer"/>
      <w:jc w:val="center"/>
    </w:pPr>
    <w:r>
      <w:rPr>
        <w:noProof/>
      </w:rPr>
      <w:drawing>
        <wp:inline distT="0" distB="0" distL="0" distR="0" wp14:anchorId="65E76F65" wp14:editId="7AA967CE">
          <wp:extent cx="5943600" cy="274320"/>
          <wp:effectExtent l="0" t="0" r="0" b="5080"/>
          <wp:docPr id="2" name="Picture 2" descr="new-stationery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-stationery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0C22D" w14:textId="77777777" w:rsidR="002050F9" w:rsidRDefault="002050F9">
      <w:r>
        <w:separator/>
      </w:r>
    </w:p>
  </w:footnote>
  <w:footnote w:type="continuationSeparator" w:id="0">
    <w:p w14:paraId="5EF5458D" w14:textId="77777777" w:rsidR="002050F9" w:rsidRDefault="0020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E8266" w14:textId="77777777" w:rsidR="00622507" w:rsidRDefault="002E33C4" w:rsidP="00622507">
    <w:pPr>
      <w:pStyle w:val="Header"/>
      <w:jc w:val="center"/>
    </w:pPr>
    <w:r>
      <w:rPr>
        <w:noProof/>
      </w:rPr>
      <w:drawing>
        <wp:inline distT="0" distB="0" distL="0" distR="0" wp14:anchorId="08875D19" wp14:editId="4C0B3B1C">
          <wp:extent cx="5943600" cy="1033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Crown Shield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20C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2E3036"/>
    <w:multiLevelType w:val="hybridMultilevel"/>
    <w:tmpl w:val="A70AD2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E92"/>
    <w:rsid w:val="000157A4"/>
    <w:rsid w:val="00117F66"/>
    <w:rsid w:val="001C7530"/>
    <w:rsid w:val="00201ADB"/>
    <w:rsid w:val="002050F9"/>
    <w:rsid w:val="002171C7"/>
    <w:rsid w:val="00262D69"/>
    <w:rsid w:val="002E33C4"/>
    <w:rsid w:val="00366BD5"/>
    <w:rsid w:val="0041139B"/>
    <w:rsid w:val="005261D6"/>
    <w:rsid w:val="005E40B9"/>
    <w:rsid w:val="00622507"/>
    <w:rsid w:val="00667E1D"/>
    <w:rsid w:val="007B0510"/>
    <w:rsid w:val="008D5161"/>
    <w:rsid w:val="00930DCE"/>
    <w:rsid w:val="009C5A0E"/>
    <w:rsid w:val="00B64E9D"/>
    <w:rsid w:val="00C46D02"/>
    <w:rsid w:val="00C56605"/>
    <w:rsid w:val="00C73D30"/>
    <w:rsid w:val="00C74E92"/>
    <w:rsid w:val="00CD2D2A"/>
    <w:rsid w:val="00DA1FDF"/>
    <w:rsid w:val="00E819B4"/>
    <w:rsid w:val="00F0358F"/>
    <w:rsid w:val="00F531B6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116B61"/>
  <w15:docId w15:val="{3C80246B-9FB3-43E0-8EBE-EB3A2DEA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4B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rsid w:val="00654B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605"/>
    <w:pPr>
      <w:spacing w:after="0"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F531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ADB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ADB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71"/>
    <w:rsid w:val="008D516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esbeckmann@msn.co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%20Beckmann\Downloads\BA-stationery-InspiringTruth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BA-stationery-InspiringTruth-2017</Template>
  <TotalTime>85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Bethlehem Academy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Beckmann</dc:creator>
  <cp:lastModifiedBy>Beckmann, James P.</cp:lastModifiedBy>
  <cp:revision>6</cp:revision>
  <cp:lastPrinted>2019-08-13T17:36:00Z</cp:lastPrinted>
  <dcterms:created xsi:type="dcterms:W3CDTF">2019-08-13T16:15:00Z</dcterms:created>
  <dcterms:modified xsi:type="dcterms:W3CDTF">2019-08-13T17:41:00Z</dcterms:modified>
</cp:coreProperties>
</file>